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1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4895"/>
        <w:gridCol w:w="794"/>
      </w:tblGrid>
      <w:tr w:rsidR="00DE187D" w:rsidTr="001448CF">
        <w:trPr>
          <w:trHeight w:val="720"/>
        </w:trPr>
        <w:tc>
          <w:tcPr>
            <w:tcW w:w="501" w:type="dxa"/>
            <w:tcMar>
              <w:right w:w="115" w:type="dxa"/>
            </w:tcMar>
          </w:tcPr>
          <w:p w:rsidR="00DE187D" w:rsidRDefault="00DE187D"/>
        </w:tc>
        <w:tc>
          <w:tcPr>
            <w:tcW w:w="4896" w:type="dxa"/>
            <w:tcMar>
              <w:left w:w="0" w:type="dxa"/>
              <w:right w:w="115" w:type="dxa"/>
            </w:tcMar>
          </w:tcPr>
          <w:p w:rsidR="00DE187D" w:rsidRDefault="00DE187D" w:rsidP="00DE187D">
            <w:pPr>
              <w:pStyle w:val="Month"/>
            </w:pPr>
            <w:r>
              <w:t>SEPTEMBER</w:t>
            </w:r>
            <w:r w:rsidR="001448CF">
              <w:rPr>
                <w:rStyle w:val="Year"/>
              </w:rPr>
              <w:t>201</w:t>
            </w:r>
            <w:r>
              <w:rPr>
                <w:rStyle w:val="Year"/>
              </w:rPr>
              <w:t>4</w:t>
            </w:r>
          </w:p>
        </w:tc>
        <w:tc>
          <w:tcPr>
            <w:tcW w:w="794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DE187D" w:rsidRDefault="00DE187D">
            <w:pPr>
              <w:pStyle w:val="LineText"/>
            </w:pPr>
          </w:p>
        </w:tc>
      </w:tr>
    </w:tbl>
    <w:p w:rsidR="008223AC" w:rsidRDefault="008223AC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1573"/>
        <w:gridCol w:w="1573"/>
        <w:gridCol w:w="1574"/>
        <w:gridCol w:w="1574"/>
        <w:gridCol w:w="1574"/>
        <w:gridCol w:w="1574"/>
      </w:tblGrid>
      <w:tr w:rsidR="008223AC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8223AC" w:rsidRDefault="008223AC"/>
        </w:tc>
        <w:tc>
          <w:tcPr>
            <w:tcW w:w="1613" w:type="dxa"/>
            <w:shd w:val="clear" w:color="auto" w:fill="auto"/>
            <w:vAlign w:val="center"/>
          </w:tcPr>
          <w:p w:rsidR="008223AC" w:rsidRDefault="00C577B0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223AC" w:rsidRDefault="00C577B0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223AC" w:rsidRDefault="00C577B0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223AC" w:rsidRDefault="00C577B0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223AC" w:rsidRDefault="00C577B0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223AC" w:rsidRDefault="00C577B0">
            <w:pPr>
              <w:pStyle w:val="Days"/>
            </w:pPr>
            <w:r>
              <w:t>SAT/SUN</w:t>
            </w:r>
          </w:p>
        </w:tc>
      </w:tr>
    </w:tbl>
    <w:p w:rsidR="008223AC" w:rsidRDefault="008223AC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69"/>
        <w:gridCol w:w="1408"/>
        <w:gridCol w:w="170"/>
        <w:gridCol w:w="1407"/>
        <w:gridCol w:w="170"/>
        <w:gridCol w:w="1407"/>
        <w:gridCol w:w="170"/>
        <w:gridCol w:w="1407"/>
        <w:gridCol w:w="170"/>
        <w:gridCol w:w="1407"/>
        <w:gridCol w:w="170"/>
        <w:gridCol w:w="1407"/>
      </w:tblGrid>
      <w:tr w:rsidR="008223A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DE187D">
              <w:instrText>Saturday</w:instrText>
            </w:r>
            <w:r>
              <w:fldChar w:fldCharType="end"/>
            </w:r>
            <w:r w:rsidR="00C577B0">
              <w:instrText xml:space="preserve"> = "Monday" 1 ""</w:instrText>
            </w:r>
            <w:r>
              <w:fldChar w:fldCharType="end"/>
            </w:r>
            <w:r w:rsidR="00DE187D"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DE187D">
              <w:instrText>Saturday</w:instrText>
            </w:r>
            <w:r>
              <w:fldChar w:fldCharType="end"/>
            </w:r>
            <w:r w:rsidR="00C577B0">
              <w:instrText xml:space="preserve"> = "Tuesday"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=C1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=C1+1 </w:instrText>
            </w:r>
            <w:r>
              <w:fldChar w:fldCharType="separate"/>
            </w:r>
            <w:r w:rsidR="00C577B0">
              <w:rPr>
                <w:noProof/>
              </w:rPr>
              <w:instrText>2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E187D"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DE187D">
              <w:instrText>Saturday</w:instrText>
            </w:r>
            <w:r>
              <w:fldChar w:fldCharType="end"/>
            </w:r>
            <w:r w:rsidR="00C577B0">
              <w:instrText xml:space="preserve"> = "Wednesday"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=E1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=E1+1 </w:instrText>
            </w:r>
            <w:r>
              <w:fldChar w:fldCharType="separate"/>
            </w:r>
            <w:r w:rsidR="00C577B0">
              <w:rPr>
                <w:noProof/>
              </w:rPr>
              <w:instrText>3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E187D"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DE187D">
              <w:instrText>Saturday</w:instrText>
            </w:r>
            <w:r>
              <w:fldChar w:fldCharType="end"/>
            </w:r>
            <w:r w:rsidR="00C577B0">
              <w:instrText xml:space="preserve"> = "Thursday"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=G1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=G1+1 </w:instrText>
            </w:r>
            <w:r>
              <w:fldChar w:fldCharType="separate"/>
            </w:r>
            <w:r w:rsidR="00C577B0">
              <w:rPr>
                <w:noProof/>
              </w:rPr>
              <w:instrText>4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E187D">
              <w:t>4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DE187D">
              <w:instrText>Saturday</w:instrText>
            </w:r>
            <w:r>
              <w:fldChar w:fldCharType="end"/>
            </w:r>
            <w:r w:rsidR="00C577B0">
              <w:instrText xml:space="preserve">= "Friday"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=I1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=I1+1 </w:instrText>
            </w:r>
            <w:r>
              <w:fldChar w:fldCharType="separate"/>
            </w:r>
            <w:r w:rsidR="00C577B0">
              <w:rPr>
                <w:noProof/>
              </w:rPr>
              <w:instrText>5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E187D">
              <w:t>5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DE187D" w:rsidP="00DE187D">
            <w:pPr>
              <w:pStyle w:val="Date"/>
            </w:pPr>
            <w:r>
              <w:t>6/7</w:t>
            </w:r>
          </w:p>
        </w:tc>
      </w:tr>
      <w:tr w:rsidR="008223AC">
        <w:trPr>
          <w:cantSplit/>
          <w:trHeight w:val="893"/>
        </w:trPr>
        <w:sdt>
          <w:sdtPr>
            <w:id w:val="-824741872"/>
            <w:placeholder>
              <w:docPart w:val="AEBA7CE9D1E243EB9737E479374DCCBF"/>
            </w:placeholder>
            <w:temporary/>
            <w:showingPlcHdr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223AC" w:rsidRDefault="00C577B0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CalendarText"/>
            </w:pPr>
            <w:r>
              <w:t>No School – Labor Day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CalendarTex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.2pt;margin-top:8.65pt;width:231.75pt;height:25.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" stroked="f">
                  <v:textbox>
                    <w:txbxContent>
                      <w:p w:rsidR="00481D10" w:rsidRPr="00481D10" w:rsidRDefault="00481D10" w:rsidP="00481D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1 – K.CC.1.3, K.CC.2.4a, K.CC.2.4b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</w:tr>
      <w:tr w:rsidR="008223A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8223AC" w:rsidRDefault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</w:tr>
      <w:tr w:rsidR="008223A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</w:tr>
      <w:tr w:rsidR="008223A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</w:tr>
      <w:tr w:rsidR="008223A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11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DE187D" w:rsidP="00DE187D">
            <w:pPr>
              <w:pStyle w:val="Date"/>
            </w:pPr>
            <w:r>
              <w:t>13/14</w:t>
            </w:r>
          </w:p>
        </w:tc>
      </w:tr>
      <w:tr w:rsidR="008223AC">
        <w:trPr>
          <w:cantSplit/>
          <w:trHeight w:val="893"/>
        </w:trPr>
        <w:sdt>
          <w:sdtPr>
            <w:id w:val="378516857"/>
            <w:placeholder>
              <w:docPart w:val="6FF4A1EDB9B04294ADD69AA186C60736"/>
            </w:placeholder>
            <w:temporary/>
            <w:showingPlcHdr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223AC" w:rsidRDefault="00C577B0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CalendarText"/>
            </w:pPr>
            <w:r>
              <w:rPr>
                <w:noProof/>
              </w:rPr>
              <w:pict>
                <v:shape id="_x0000_s1027" type="#_x0000_t202" style="position:absolute;margin-left:58.3pt;margin-top:4.15pt;width:312.75pt;height:22.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AZIQIAACI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" stroked="f">
                  <v:textbox>
                    <w:txbxContent>
                      <w:p w:rsidR="00481D10" w:rsidRPr="00481D10" w:rsidRDefault="00481D10" w:rsidP="00481D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2 – K.CC.1.3, K.CC.2.4a, K.CC.2.4b, K.CC.2.5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 w:rsidP="00DE187D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</w:tr>
      <w:tr w:rsidR="008223A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8223AC" w:rsidRDefault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 w:rsidP="00DE187D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</w:tr>
      <w:tr w:rsidR="008223A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</w:tr>
      <w:tr w:rsidR="008223A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</w:tr>
      <w:tr w:rsidR="008223A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18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DE187D" w:rsidP="00DE187D">
            <w:pPr>
              <w:pStyle w:val="Date"/>
            </w:pPr>
            <w:r>
              <w:t>20/21</w:t>
            </w:r>
          </w:p>
        </w:tc>
      </w:tr>
      <w:tr w:rsidR="008223AC">
        <w:trPr>
          <w:cantSplit/>
          <w:trHeight w:val="893"/>
        </w:trPr>
        <w:sdt>
          <w:sdtPr>
            <w:id w:val="967165456"/>
            <w:placeholder>
              <w:docPart w:val="DBDB4BA94013420981D7FB8CEC5B9211"/>
            </w:placeholder>
            <w:temporary/>
            <w:showingPlcHdr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223AC" w:rsidRDefault="00C577B0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CalendarText"/>
            </w:pPr>
            <w:r>
              <w:rPr>
                <w:noProof/>
              </w:rPr>
              <w:pict>
                <v:shape id="_x0000_s1028" type="#_x0000_t202" style="position:absolute;margin-left:-.45pt;margin-top:4pt;width:312.75pt;height:22.5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tqIQIAACIEAAAOAAAAZHJzL2Uyb0RvYy54bWysU9uO2yAQfa/Uf0C8N3bcZJNYcVbbbFNV&#10;2l6k3X4AxjhGBYYCiZ1+/Q44m0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" stroked="f">
                  <v:textbox>
                    <w:txbxContent>
                      <w:p w:rsidR="00481D10" w:rsidRPr="00481D10" w:rsidRDefault="00481D10" w:rsidP="00481D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3 – K.CC.1.3, K.CC.2.4a, K.CC.2.4b, K.CC.2.5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</w:tr>
      <w:tr w:rsidR="008223A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8223AC" w:rsidRDefault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</w:tr>
      <w:tr w:rsidR="008223A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</w:tr>
      <w:tr w:rsidR="008223A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</w:tr>
      <w:tr w:rsidR="008223A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25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DE187D" w:rsidP="00DE187D">
            <w:pPr>
              <w:pStyle w:val="Date"/>
            </w:pPr>
            <w:r>
              <w:t>27/28</w:t>
            </w:r>
          </w:p>
        </w:tc>
      </w:tr>
      <w:tr w:rsidR="008223AC">
        <w:trPr>
          <w:cantSplit/>
          <w:trHeight w:val="893"/>
        </w:trPr>
        <w:sdt>
          <w:sdtPr>
            <w:id w:val="-807169488"/>
            <w:placeholder>
              <w:docPart w:val="66D08680541F4E6D948095880472AD64"/>
            </w:placeholder>
            <w:temporary/>
            <w:showingPlcHdr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223AC" w:rsidRDefault="00C577B0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CalendarText"/>
            </w:pPr>
            <w:r>
              <w:rPr>
                <w:noProof/>
              </w:rPr>
              <w:pict>
                <v:shape id="_x0000_s1029" type="#_x0000_t202" style="position:absolute;margin-left:-.3pt;margin-top:4pt;width:312.75pt;height:22.5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" stroked="f">
                  <v:textbox>
                    <w:txbxContent>
                      <w:p w:rsidR="00481D10" w:rsidRPr="00481D10" w:rsidRDefault="00481D10" w:rsidP="00481D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4 – K.CC.1.3, K.CC.2.4a, K.CC.2.4b, K.CC.2.5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</w:tr>
      <w:tr w:rsidR="008223A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8223AC" w:rsidRDefault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</w:tr>
      <w:tr w:rsidR="008223A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</w:tr>
      <w:tr w:rsidR="008223A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</w:tr>
      <w:tr w:rsidR="008223A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DE187D">
            <w:pPr>
              <w:pStyle w:val="Date"/>
            </w:pPr>
            <w: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8223AC" w:rsidP="00DE187D">
            <w:pPr>
              <w:pStyle w:val="Date"/>
            </w:pPr>
          </w:p>
        </w:tc>
      </w:tr>
      <w:tr w:rsidR="008223AC">
        <w:trPr>
          <w:cantSplit/>
          <w:trHeight w:val="893"/>
        </w:trPr>
        <w:sdt>
          <w:sdtPr>
            <w:id w:val="-544519862"/>
            <w:placeholder>
              <w:docPart w:val="7B6200BA997D48BE8AAF11835C865B95"/>
            </w:placeholder>
            <w:temporary/>
            <w:showingPlcHdr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223AC" w:rsidRDefault="00C577B0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172EBE">
            <w:pPr>
              <w:pStyle w:val="CalendarText"/>
            </w:pPr>
            <w:r>
              <w:rPr>
                <w:noProof/>
              </w:rPr>
              <w:pict>
                <v:shape id="_x0000_s1030" type="#_x0000_t202" style="position:absolute;margin-left:-.3pt;margin-top:4pt;width:312.75pt;height:22.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" stroked="f">
                  <v:textbox>
                    <w:txbxContent>
                      <w:p w:rsidR="00481D10" w:rsidRPr="00481D10" w:rsidRDefault="00481D10" w:rsidP="00481D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5 – K.CC.2.4c, K.CC.3.6, K.CC.3.7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223AC" w:rsidRDefault="008223AC">
            <w:pPr>
              <w:pStyle w:val="CalendarText"/>
            </w:pPr>
          </w:p>
        </w:tc>
      </w:tr>
      <w:tr w:rsidR="008223A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8223AC" w:rsidRDefault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8223AC" w:rsidRDefault="008223AC"/>
        </w:tc>
      </w:tr>
      <w:tr w:rsidR="008223A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8223AC" w:rsidRDefault="008223AC"/>
        </w:tc>
      </w:tr>
      <w:tr w:rsidR="008223A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223AC" w:rsidRDefault="008223AC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223AC" w:rsidRDefault="008223AC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223AC" w:rsidRDefault="008223AC"/>
        </w:tc>
      </w:tr>
    </w:tbl>
    <w:p w:rsidR="008223AC" w:rsidRDefault="008223AC"/>
    <w:p w:rsidR="00C577B0" w:rsidRDefault="00C577B0"/>
    <w:p w:rsidR="00C577B0" w:rsidRDefault="00C577B0">
      <w:r>
        <w:br w:type="page"/>
      </w:r>
    </w:p>
    <w:tbl>
      <w:tblPr>
        <w:tblStyle w:val="TableGrid"/>
        <w:tblW w:w="31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4895"/>
        <w:gridCol w:w="794"/>
      </w:tblGrid>
      <w:tr w:rsidR="00C577B0" w:rsidTr="00C577B0">
        <w:trPr>
          <w:trHeight w:val="720"/>
        </w:trPr>
        <w:tc>
          <w:tcPr>
            <w:tcW w:w="501" w:type="dxa"/>
            <w:tcMar>
              <w:right w:w="115" w:type="dxa"/>
            </w:tcMar>
          </w:tcPr>
          <w:p w:rsidR="00C577B0" w:rsidRDefault="00C577B0" w:rsidP="00C577B0"/>
        </w:tc>
        <w:tc>
          <w:tcPr>
            <w:tcW w:w="4896" w:type="dxa"/>
            <w:tcMar>
              <w:left w:w="0" w:type="dxa"/>
              <w:right w:w="115" w:type="dxa"/>
            </w:tcMar>
          </w:tcPr>
          <w:p w:rsidR="00C577B0" w:rsidRDefault="00C577B0" w:rsidP="00C577B0">
            <w:pPr>
              <w:pStyle w:val="Month"/>
            </w:pPr>
            <w:r>
              <w:t>OCTOBER</w:t>
            </w:r>
            <w:r>
              <w:rPr>
                <w:rStyle w:val="Year"/>
              </w:rPr>
              <w:t>2014</w:t>
            </w:r>
          </w:p>
        </w:tc>
        <w:tc>
          <w:tcPr>
            <w:tcW w:w="794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C577B0" w:rsidRDefault="00C577B0" w:rsidP="00C577B0">
            <w:pPr>
              <w:pStyle w:val="LineText"/>
            </w:pPr>
          </w:p>
        </w:tc>
      </w:tr>
    </w:tbl>
    <w:p w:rsidR="00C577B0" w:rsidRDefault="00C577B0" w:rsidP="00C577B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1573"/>
        <w:gridCol w:w="1573"/>
        <w:gridCol w:w="1574"/>
        <w:gridCol w:w="1574"/>
        <w:gridCol w:w="1574"/>
        <w:gridCol w:w="1574"/>
      </w:tblGrid>
      <w:tr w:rsidR="00C577B0" w:rsidTr="00C577B0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C577B0" w:rsidRDefault="00C577B0" w:rsidP="00C577B0"/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SAT/SUN</w:t>
            </w:r>
          </w:p>
        </w:tc>
      </w:tr>
    </w:tbl>
    <w:p w:rsidR="00C577B0" w:rsidRDefault="00C577B0" w:rsidP="00C577B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69"/>
        <w:gridCol w:w="1408"/>
        <w:gridCol w:w="170"/>
        <w:gridCol w:w="1407"/>
        <w:gridCol w:w="170"/>
        <w:gridCol w:w="1407"/>
        <w:gridCol w:w="170"/>
        <w:gridCol w:w="1407"/>
        <w:gridCol w:w="170"/>
        <w:gridCol w:w="1407"/>
        <w:gridCol w:w="170"/>
        <w:gridCol w:w="1407"/>
      </w:tblGrid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"Tuesday"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=C1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=C1+1 </w:instrText>
            </w:r>
            <w:r>
              <w:fldChar w:fldCharType="separate"/>
            </w:r>
            <w:r w:rsidR="00C577B0">
              <w:rPr>
                <w:noProof/>
              </w:rPr>
              <w:instrText>2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"Wednesday"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=E1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=E1+1 </w:instrText>
            </w:r>
            <w:r>
              <w:fldChar w:fldCharType="separate"/>
            </w:r>
            <w:r w:rsidR="00C577B0">
              <w:rPr>
                <w:noProof/>
              </w:rPr>
              <w:instrText>3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577B0"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"Thursday"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=G1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=G1+1 </w:instrText>
            </w:r>
            <w:r>
              <w:fldChar w:fldCharType="separate"/>
            </w:r>
            <w:r w:rsidR="00C577B0">
              <w:rPr>
                <w:noProof/>
              </w:rPr>
              <w:instrText>4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577B0"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= "Friday"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=I1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=I1+1 </w:instrText>
            </w:r>
            <w:r>
              <w:fldChar w:fldCharType="separate"/>
            </w:r>
            <w:r w:rsidR="00C577B0">
              <w:rPr>
                <w:noProof/>
              </w:rPr>
              <w:instrText>5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577B0"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4/5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Line"/>
            </w:pPr>
            <w:r>
              <w:t>5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31" type="#_x0000_t202" style="position:absolute;margin-left:-.3pt;margin-top:4pt;width:312.75pt;height:22.5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" stroked="f">
                  <v:textbox>
                    <w:txbxContent>
                      <w:p w:rsidR="00481D10" w:rsidRPr="00481D10" w:rsidRDefault="00481D10" w:rsidP="00481D1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5 – K.CC.2.4c, K.CC.3.6, K.CC.3.7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11/12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Line"/>
            </w:pPr>
            <w:r>
              <w:t>6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32" type="#_x0000_t202" style="position:absolute;margin-left:-.3pt;margin-top:4pt;width:312.75pt;height:22.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6 – K.CC.1.3, K.CC.2.4a, K.CC.2.4b, K.CC.2.5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18/19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Line"/>
            </w:pPr>
            <w:r>
              <w:t>7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33" type="#_x0000_t202" style="position:absolute;margin-left:-.3pt;margin-top:4pt;width:312.75pt;height:22.5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7 – K.CC.1.3, K.CC.2.4a, K.CC.2.4b, K.CC.2.5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25/26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Line"/>
            </w:pPr>
            <w:r>
              <w:t>8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CalendarText"/>
            </w:pPr>
            <w:r>
              <w:t>No School - TPD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34" type="#_x0000_t202" style="position:absolute;margin-left:-.3pt;margin-top:4pt;width:312.75pt;height:22.5pt;z-index:251683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8 – K.CC.1.3, K.CC.2.4a, K.CC.2.4b, K.CC.2.5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31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Line"/>
            </w:pPr>
            <w:r>
              <w:t>9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35" type="#_x0000_t202" style="position:absolute;margin-left:-.3pt;margin-top:4pt;width:312.75pt;height:22.5pt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9 – K.CC.1.3, K.CC.2.4c, K.CC.3.6, K.CC.3.7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</w:tbl>
    <w:p w:rsidR="00C577B0" w:rsidRDefault="00C577B0"/>
    <w:p w:rsidR="00C577B0" w:rsidRDefault="00C577B0">
      <w:r>
        <w:br w:type="page"/>
      </w:r>
    </w:p>
    <w:tbl>
      <w:tblPr>
        <w:tblStyle w:val="TableGrid"/>
        <w:tblW w:w="31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4895"/>
        <w:gridCol w:w="794"/>
      </w:tblGrid>
      <w:tr w:rsidR="00C577B0" w:rsidTr="00C577B0">
        <w:trPr>
          <w:trHeight w:val="720"/>
        </w:trPr>
        <w:tc>
          <w:tcPr>
            <w:tcW w:w="501" w:type="dxa"/>
            <w:tcMar>
              <w:right w:w="115" w:type="dxa"/>
            </w:tcMar>
          </w:tcPr>
          <w:p w:rsidR="00C577B0" w:rsidRDefault="00C577B0" w:rsidP="00C577B0"/>
        </w:tc>
        <w:tc>
          <w:tcPr>
            <w:tcW w:w="4896" w:type="dxa"/>
            <w:tcMar>
              <w:left w:w="0" w:type="dxa"/>
              <w:right w:w="115" w:type="dxa"/>
            </w:tcMar>
          </w:tcPr>
          <w:p w:rsidR="00C577B0" w:rsidRDefault="00C577B0" w:rsidP="00C577B0">
            <w:pPr>
              <w:pStyle w:val="Month"/>
            </w:pPr>
            <w:r>
              <w:t>NOVEMBER</w:t>
            </w:r>
            <w:r>
              <w:rPr>
                <w:rStyle w:val="Year"/>
              </w:rPr>
              <w:t>2014</w:t>
            </w:r>
          </w:p>
        </w:tc>
        <w:tc>
          <w:tcPr>
            <w:tcW w:w="794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C577B0" w:rsidRDefault="00C577B0" w:rsidP="00C577B0">
            <w:pPr>
              <w:pStyle w:val="LineText"/>
            </w:pPr>
          </w:p>
        </w:tc>
      </w:tr>
    </w:tbl>
    <w:p w:rsidR="00C577B0" w:rsidRDefault="00C577B0" w:rsidP="00C577B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1573"/>
        <w:gridCol w:w="1573"/>
        <w:gridCol w:w="1574"/>
        <w:gridCol w:w="1574"/>
        <w:gridCol w:w="1574"/>
        <w:gridCol w:w="1574"/>
      </w:tblGrid>
      <w:tr w:rsidR="00C577B0" w:rsidTr="00C577B0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C577B0" w:rsidRDefault="00C577B0" w:rsidP="00C577B0"/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SAT/SUN</w:t>
            </w:r>
          </w:p>
        </w:tc>
      </w:tr>
    </w:tbl>
    <w:p w:rsidR="00C577B0" w:rsidRDefault="00C577B0" w:rsidP="00C577B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69"/>
        <w:gridCol w:w="1408"/>
        <w:gridCol w:w="170"/>
        <w:gridCol w:w="1407"/>
        <w:gridCol w:w="170"/>
        <w:gridCol w:w="1407"/>
        <w:gridCol w:w="170"/>
        <w:gridCol w:w="1407"/>
        <w:gridCol w:w="170"/>
        <w:gridCol w:w="1407"/>
        <w:gridCol w:w="170"/>
        <w:gridCol w:w="1407"/>
      </w:tblGrid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"Tuesday"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=C1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=C1+1 </w:instrText>
            </w:r>
            <w:r>
              <w:fldChar w:fldCharType="separate"/>
            </w:r>
            <w:r w:rsidR="00C577B0">
              <w:rPr>
                <w:noProof/>
              </w:rPr>
              <w:instrText>2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"Wednesday"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=E1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=E1+1 </w:instrText>
            </w:r>
            <w:r>
              <w:fldChar w:fldCharType="separate"/>
            </w:r>
            <w:r w:rsidR="00C577B0">
              <w:rPr>
                <w:noProof/>
              </w:rPr>
              <w:instrText>3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"Thursday"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=G1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=G1+1 </w:instrText>
            </w:r>
            <w:r>
              <w:fldChar w:fldCharType="separate"/>
            </w:r>
            <w:r w:rsidR="00C577B0">
              <w:rPr>
                <w:noProof/>
              </w:rPr>
              <w:instrText>4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= "Friday"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=I1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=I1+1 </w:instrText>
            </w:r>
            <w:r>
              <w:fldChar w:fldCharType="separate"/>
            </w:r>
            <w:r w:rsidR="00C577B0">
              <w:rPr>
                <w:noProof/>
              </w:rPr>
              <w:instrText>5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1/2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9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8/9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10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36" type="#_x0000_t202" style="position:absolute;margin-left:7.95pt;margin-top:2.65pt;width:231.75pt;height:24pt;z-index:2516879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Lesson 10 – K.OA.1.3, K.OA.1a,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15/16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11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CalendarText"/>
            </w:pPr>
            <w:r>
              <w:t>No School – Veterans Day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37" type="#_x0000_t202" style="position:absolute;margin-left:-.25pt;margin-top:4pt;width:231.75pt;height:24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11 – K.OA.1.1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22/23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12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38" type="#_x0000_t202" style="position:absolute;margin-left:6.25pt;margin-top:4pt;width:231.75pt;height:24pt;z-index:2516920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12 – K.OA.1.2, K.OA.1a, K.OA.1.5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29/30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13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39" type="#_x0000_t202" style="position:absolute;margin-left:14pt;margin-top:12.25pt;width:185.9pt;height:24.75pt;z-index:251665408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" stroked="f">
                  <v:textbox>
                    <w:txbxContent>
                      <w:p w:rsidR="001F703F" w:rsidRPr="001F703F" w:rsidRDefault="001F703F" w:rsidP="001F703F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ab/>
                          <w:t>THANKSGIVING!!!!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</w:tbl>
    <w:p w:rsidR="00C577B0" w:rsidRDefault="00C577B0"/>
    <w:p w:rsidR="00C577B0" w:rsidRDefault="00C577B0">
      <w:r>
        <w:br w:type="page"/>
      </w:r>
    </w:p>
    <w:tbl>
      <w:tblPr>
        <w:tblStyle w:val="TableGrid"/>
        <w:tblW w:w="31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4895"/>
        <w:gridCol w:w="794"/>
      </w:tblGrid>
      <w:tr w:rsidR="00C577B0" w:rsidTr="00C577B0">
        <w:trPr>
          <w:trHeight w:val="720"/>
        </w:trPr>
        <w:tc>
          <w:tcPr>
            <w:tcW w:w="501" w:type="dxa"/>
            <w:tcMar>
              <w:right w:w="115" w:type="dxa"/>
            </w:tcMar>
          </w:tcPr>
          <w:p w:rsidR="00C577B0" w:rsidRDefault="00C577B0" w:rsidP="00C577B0"/>
        </w:tc>
        <w:tc>
          <w:tcPr>
            <w:tcW w:w="4896" w:type="dxa"/>
            <w:tcMar>
              <w:left w:w="0" w:type="dxa"/>
              <w:right w:w="115" w:type="dxa"/>
            </w:tcMar>
          </w:tcPr>
          <w:p w:rsidR="00C577B0" w:rsidRDefault="00C577B0" w:rsidP="00C577B0">
            <w:pPr>
              <w:pStyle w:val="Month"/>
            </w:pPr>
            <w:r>
              <w:t>DECEMBER</w:t>
            </w:r>
            <w:r>
              <w:rPr>
                <w:rStyle w:val="Year"/>
              </w:rPr>
              <w:t>2014</w:t>
            </w:r>
          </w:p>
        </w:tc>
        <w:tc>
          <w:tcPr>
            <w:tcW w:w="794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C577B0" w:rsidRDefault="00C577B0" w:rsidP="00C577B0">
            <w:pPr>
              <w:pStyle w:val="LineText"/>
            </w:pPr>
          </w:p>
        </w:tc>
      </w:tr>
    </w:tbl>
    <w:p w:rsidR="00C577B0" w:rsidRDefault="00C577B0" w:rsidP="00C577B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1573"/>
        <w:gridCol w:w="1573"/>
        <w:gridCol w:w="1574"/>
        <w:gridCol w:w="1574"/>
        <w:gridCol w:w="1574"/>
        <w:gridCol w:w="1574"/>
      </w:tblGrid>
      <w:tr w:rsidR="00C577B0" w:rsidTr="00C577B0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C577B0" w:rsidRDefault="00C577B0" w:rsidP="00C577B0"/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SAT/SUN</w:t>
            </w:r>
          </w:p>
        </w:tc>
      </w:tr>
    </w:tbl>
    <w:p w:rsidR="00C577B0" w:rsidRDefault="00C577B0" w:rsidP="00C577B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69"/>
        <w:gridCol w:w="1408"/>
        <w:gridCol w:w="170"/>
        <w:gridCol w:w="1407"/>
        <w:gridCol w:w="170"/>
        <w:gridCol w:w="1407"/>
        <w:gridCol w:w="170"/>
        <w:gridCol w:w="1407"/>
        <w:gridCol w:w="170"/>
        <w:gridCol w:w="1407"/>
        <w:gridCol w:w="170"/>
        <w:gridCol w:w="1407"/>
      </w:tblGrid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"Monday" 1 ""</w:instrText>
            </w:r>
            <w:r>
              <w:fldChar w:fldCharType="end"/>
            </w:r>
            <w:r w:rsidR="00C577B0"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"Tuesday"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=C1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=C1+1 </w:instrText>
            </w:r>
            <w:r>
              <w:fldChar w:fldCharType="separate"/>
            </w:r>
            <w:r w:rsidR="00C577B0">
              <w:rPr>
                <w:noProof/>
              </w:rPr>
              <w:instrText>2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577B0"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"Wednesday"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=E1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=E1+1 </w:instrText>
            </w:r>
            <w:r>
              <w:fldChar w:fldCharType="separate"/>
            </w:r>
            <w:r w:rsidR="00C577B0">
              <w:rPr>
                <w:noProof/>
              </w:rPr>
              <w:instrText>3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577B0">
              <w:t>3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"Thursday"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=G1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=G1+1 </w:instrText>
            </w:r>
            <w:r>
              <w:fldChar w:fldCharType="separate"/>
            </w:r>
            <w:r w:rsidR="00C577B0">
              <w:rPr>
                <w:noProof/>
              </w:rPr>
              <w:instrText>4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577B0">
              <w:t>4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= "Friday"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=I1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=I1+1 </w:instrText>
            </w:r>
            <w:r>
              <w:fldChar w:fldCharType="separate"/>
            </w:r>
            <w:r w:rsidR="00C577B0">
              <w:rPr>
                <w:noProof/>
              </w:rPr>
              <w:instrText>5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577B0">
              <w:t>5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6/7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14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1F703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0" type="#_x0000_t202" style="position:absolute;margin-left:-.3pt;margin-top:4pt;width:231.75pt;height:24pt;z-index:251694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13 – K.OA.1.1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13/14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15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1" type="#_x0000_t202" style="position:absolute;margin-left:-.3pt;margin-top:4pt;width:231.75pt;height:24pt;z-index:2516961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14 – K.OA.1.2, K.OA.1.5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20/21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16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2" type="#_x0000_t202" style="position:absolute;margin-left:-158.5pt;margin-top:11.65pt;width:224.25pt;height:24pt;z-index:2516981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/qIwIAACQ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" stroked="f">
                  <v:textbox>
                    <w:txbxContent>
                      <w:p w:rsidR="00C05F0C" w:rsidRPr="001F703F" w:rsidRDefault="00C05F0C" w:rsidP="00C05F0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ab/>
                          <w:t>EARLY RELEASE DAYS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27/28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17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  <w:p w:rsidR="001F703F" w:rsidRDefault="001F703F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3" type="#_x0000_t202" style="position:absolute;margin-left:11.85pt;margin-top:4.15pt;width:185.9pt;height:29.25pt;z-index:25165926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Y+JgIAACU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" stroked="f">
                  <v:textbox>
                    <w:txbxContent>
                      <w:p w:rsidR="001F703F" w:rsidRPr="001F703F" w:rsidRDefault="001F703F">
                        <w:pPr>
                          <w:rPr>
                            <w:sz w:val="32"/>
                          </w:rPr>
                        </w:pPr>
                        <w:r w:rsidRPr="001F703F">
                          <w:rPr>
                            <w:sz w:val="32"/>
                          </w:rPr>
                          <w:tab/>
                          <w:t>WINTER BREAK!!!!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  <w: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31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Date"/>
            </w:pP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18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4" type="#_x0000_t202" style="position:absolute;margin-left:-61.6pt;margin-top:4.9pt;width:185.9pt;height:23.25pt;z-index:251661312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" stroked="f">
                  <v:textbox>
                    <w:txbxContent>
                      <w:p w:rsidR="001F703F" w:rsidRPr="001F703F" w:rsidRDefault="001F703F" w:rsidP="001F703F">
                        <w:pPr>
                          <w:rPr>
                            <w:sz w:val="32"/>
                          </w:rPr>
                        </w:pPr>
                        <w:r w:rsidRPr="001F703F">
                          <w:rPr>
                            <w:sz w:val="32"/>
                          </w:rPr>
                          <w:tab/>
                          <w:t>WINTER BREAK!!!!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</w:tbl>
    <w:p w:rsidR="00C577B0" w:rsidRDefault="00C577B0"/>
    <w:p w:rsidR="00C577B0" w:rsidRDefault="00C577B0">
      <w:r>
        <w:br w:type="page"/>
      </w:r>
    </w:p>
    <w:tbl>
      <w:tblPr>
        <w:tblStyle w:val="TableGrid"/>
        <w:tblW w:w="31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4895"/>
        <w:gridCol w:w="794"/>
      </w:tblGrid>
      <w:tr w:rsidR="00C577B0" w:rsidTr="00C577B0">
        <w:trPr>
          <w:trHeight w:val="720"/>
        </w:trPr>
        <w:tc>
          <w:tcPr>
            <w:tcW w:w="501" w:type="dxa"/>
            <w:tcMar>
              <w:right w:w="115" w:type="dxa"/>
            </w:tcMar>
          </w:tcPr>
          <w:p w:rsidR="00C577B0" w:rsidRDefault="00C577B0" w:rsidP="00C577B0"/>
        </w:tc>
        <w:tc>
          <w:tcPr>
            <w:tcW w:w="4896" w:type="dxa"/>
            <w:tcMar>
              <w:left w:w="0" w:type="dxa"/>
              <w:right w:w="115" w:type="dxa"/>
            </w:tcMar>
          </w:tcPr>
          <w:p w:rsidR="00C577B0" w:rsidRDefault="00C577B0" w:rsidP="00C577B0">
            <w:pPr>
              <w:pStyle w:val="Month"/>
            </w:pPr>
            <w:r>
              <w:t>JANUARY</w:t>
            </w:r>
            <w:r>
              <w:rPr>
                <w:rStyle w:val="Year"/>
              </w:rPr>
              <w:t>2015</w:t>
            </w:r>
          </w:p>
        </w:tc>
        <w:tc>
          <w:tcPr>
            <w:tcW w:w="794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C577B0" w:rsidRDefault="00C577B0" w:rsidP="00C577B0">
            <w:pPr>
              <w:pStyle w:val="LineText"/>
            </w:pPr>
          </w:p>
        </w:tc>
      </w:tr>
    </w:tbl>
    <w:p w:rsidR="00C577B0" w:rsidRDefault="00C577B0" w:rsidP="00C577B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1573"/>
        <w:gridCol w:w="1573"/>
        <w:gridCol w:w="1574"/>
        <w:gridCol w:w="1574"/>
        <w:gridCol w:w="1574"/>
        <w:gridCol w:w="1574"/>
      </w:tblGrid>
      <w:tr w:rsidR="00C577B0" w:rsidTr="00C577B0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C577B0" w:rsidRDefault="00C577B0" w:rsidP="00C577B0"/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577B0" w:rsidRDefault="00C577B0" w:rsidP="00C577B0">
            <w:pPr>
              <w:pStyle w:val="Days"/>
            </w:pPr>
            <w:r>
              <w:t>SAT/SUN</w:t>
            </w:r>
          </w:p>
        </w:tc>
      </w:tr>
    </w:tbl>
    <w:p w:rsidR="00C577B0" w:rsidRDefault="00C577B0" w:rsidP="00C577B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69"/>
        <w:gridCol w:w="1408"/>
        <w:gridCol w:w="170"/>
        <w:gridCol w:w="1407"/>
        <w:gridCol w:w="170"/>
        <w:gridCol w:w="1407"/>
        <w:gridCol w:w="170"/>
        <w:gridCol w:w="1407"/>
        <w:gridCol w:w="170"/>
        <w:gridCol w:w="1407"/>
        <w:gridCol w:w="170"/>
        <w:gridCol w:w="1407"/>
      </w:tblGrid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"Tuesday"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=C1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=C1+1 </w:instrText>
            </w:r>
            <w:r>
              <w:fldChar w:fldCharType="separate"/>
            </w:r>
            <w:r w:rsidR="00C577B0">
              <w:rPr>
                <w:noProof/>
              </w:rPr>
              <w:instrText>2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"Wednesday"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=E1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=E1+1 </w:instrText>
            </w:r>
            <w:r>
              <w:fldChar w:fldCharType="separate"/>
            </w:r>
            <w:r w:rsidR="00C577B0">
              <w:rPr>
                <w:noProof/>
              </w:rPr>
              <w:instrText>3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 = "Thursday"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=G1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=G1+1 </w:instrText>
            </w:r>
            <w:r>
              <w:fldChar w:fldCharType="separate"/>
            </w:r>
            <w:r w:rsidR="00C577B0">
              <w:rPr>
                <w:noProof/>
              </w:rPr>
              <w:instrText>4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F703F">
              <w:t>1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Date"/>
            </w:pP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DocVariable MonthStart \@ dddd </w:instrText>
            </w:r>
            <w:r>
              <w:fldChar w:fldCharType="separate"/>
            </w:r>
            <w:r w:rsidR="00C577B0">
              <w:instrText>Saturday</w:instrText>
            </w:r>
            <w:r>
              <w:fldChar w:fldCharType="end"/>
            </w:r>
            <w:r w:rsidR="00C577B0">
              <w:instrText xml:space="preserve">= "Friday" 1 </w:instrText>
            </w:r>
            <w:r>
              <w:fldChar w:fldCharType="begin"/>
            </w:r>
            <w:r w:rsidR="00C577B0">
              <w:instrText xml:space="preserve"> IF </w:instrText>
            </w:r>
            <w:r>
              <w:fldChar w:fldCharType="begin"/>
            </w:r>
            <w:r w:rsidR="00C577B0">
              <w:instrText xml:space="preserve"> =I1 </w:instrText>
            </w:r>
            <w:r>
              <w:fldChar w:fldCharType="separate"/>
            </w:r>
            <w:r w:rsidR="00C577B0">
              <w:rPr>
                <w:noProof/>
              </w:rPr>
              <w:instrText>0</w:instrText>
            </w:r>
            <w:r>
              <w:fldChar w:fldCharType="end"/>
            </w:r>
            <w:r w:rsidR="00C577B0">
              <w:instrText xml:space="preserve"> &lt;&gt; 0 </w:instrText>
            </w:r>
            <w:r>
              <w:fldChar w:fldCharType="begin"/>
            </w:r>
            <w:r w:rsidR="00C577B0">
              <w:instrText xml:space="preserve"> =I1+1 </w:instrText>
            </w:r>
            <w:r>
              <w:fldChar w:fldCharType="separate"/>
            </w:r>
            <w:r w:rsidR="00C577B0">
              <w:rPr>
                <w:noProof/>
              </w:rPr>
              <w:instrText>5</w:instrText>
            </w:r>
            <w:r>
              <w:fldChar w:fldCharType="end"/>
            </w:r>
            <w:r w:rsidR="00C577B0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F703F">
              <w:t>2</w:t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3/4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19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1F703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5" type="#_x0000_t202" style="position:absolute;margin-left:12.4pt;margin-top:4.75pt;width:185.9pt;height:24.75pt;z-index:251663360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" stroked="f">
                  <v:textbox>
                    <w:txbxContent>
                      <w:p w:rsidR="001F703F" w:rsidRPr="001F703F" w:rsidRDefault="001F703F" w:rsidP="001F703F">
                        <w:pPr>
                          <w:rPr>
                            <w:sz w:val="32"/>
                          </w:rPr>
                        </w:pPr>
                        <w:r w:rsidRPr="001F703F">
                          <w:rPr>
                            <w:sz w:val="32"/>
                          </w:rPr>
                          <w:tab/>
                          <w:t>WINTER BREAK!!!!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10/11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20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CalendarText"/>
            </w:pPr>
            <w:r>
              <w:t>No School - TPD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6" type="#_x0000_t202" style="position:absolute;margin-left:-.3pt;margin-top:4pt;width:231.75pt;height:24pt;z-index:2517002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" stroked="f">
                  <v:textbox>
                    <w:txbxContent>
                      <w:p w:rsidR="00C05F0C" w:rsidRPr="00481D10" w:rsidRDefault="00C05F0C" w:rsidP="00C05F0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14 – K.OA.1.2, K.OA.1.5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12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13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14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15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16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17/18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21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7" type="#_x0000_t202" style="position:absolute;margin-left:-.3pt;margin-top:4pt;width:231.75pt;height:24pt;z-index:2517022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" stroked="f">
                  <v:textbox>
                    <w:txbxContent>
                      <w:p w:rsidR="002B1B28" w:rsidRPr="00481D10" w:rsidRDefault="002B1B28" w:rsidP="002B1B2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15 – K.OA.1.2, K.OA.1a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19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21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22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23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24/25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22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2B1B28" w:rsidP="00C577B0">
            <w:pPr>
              <w:pStyle w:val="CalendarText"/>
            </w:pPr>
            <w:r>
              <w:t>No School – MLK Day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8" type="#_x0000_t202" style="position:absolute;margin-left:-.3pt;margin-top:4pt;width:231.75pt;height:24pt;z-index:2517043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" stroked="f">
                  <v:textbox>
                    <w:txbxContent>
                      <w:p w:rsidR="002B1B28" w:rsidRPr="00481D10" w:rsidRDefault="002B1B28" w:rsidP="002B1B2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Lesson 16 – K.OA.1.2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  <w:tr w:rsidR="00C577B0" w:rsidTr="00C577B0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28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29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30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1F703F" w:rsidP="00C577B0">
            <w:pPr>
              <w:pStyle w:val="Date"/>
            </w:pPr>
            <w:r>
              <w:t>31</w:t>
            </w:r>
          </w:p>
        </w:tc>
      </w:tr>
      <w:tr w:rsidR="00C577B0" w:rsidTr="00C577B0">
        <w:trPr>
          <w:cantSplit/>
          <w:trHeight w:val="893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1F703F" w:rsidP="001F703F">
            <w:pPr>
              <w:pStyle w:val="Line"/>
            </w:pPr>
            <w:r>
              <w:t>23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172EBE" w:rsidP="00C577B0">
            <w:pPr>
              <w:pStyle w:val="CalendarText"/>
            </w:pPr>
            <w:r>
              <w:rPr>
                <w:noProof/>
              </w:rPr>
              <w:pict>
                <v:shape id="_x0000_s1049" type="#_x0000_t202" style="position:absolute;margin-left:-.3pt;margin-top:4pt;width:231.75pt;height:24pt;z-index:2517063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" stroked="f">
                  <v:textbox>
                    <w:txbxContent>
                      <w:p w:rsidR="002B1B28" w:rsidRPr="00481D10" w:rsidRDefault="002B1B28" w:rsidP="002B1B2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Lesson 17 – </w:t>
                        </w:r>
                        <w:bookmarkStart w:id="0" w:name="_GoBack"/>
                        <w:bookmarkEnd w:id="0"/>
                        <w:r>
                          <w:rPr>
                            <w:sz w:val="24"/>
                          </w:rPr>
                          <w:t>K.OA.1.5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577B0" w:rsidRDefault="00C577B0" w:rsidP="00C577B0">
            <w:pPr>
              <w:pStyle w:val="CalendarText"/>
            </w:pPr>
          </w:p>
        </w:tc>
      </w:tr>
      <w:tr w:rsidR="00C577B0" w:rsidTr="00C577B0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C577B0" w:rsidRDefault="00C577B0" w:rsidP="00C577B0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C577B0" w:rsidRDefault="00C577B0" w:rsidP="00C577B0"/>
        </w:tc>
      </w:tr>
      <w:tr w:rsidR="00C577B0" w:rsidTr="00C577B0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C577B0" w:rsidRDefault="00C577B0" w:rsidP="00C577B0"/>
        </w:tc>
      </w:tr>
      <w:tr w:rsidR="00C577B0" w:rsidTr="00C577B0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C577B0" w:rsidRDefault="00C577B0" w:rsidP="00C577B0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C577B0" w:rsidRDefault="00C577B0" w:rsidP="00C577B0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577B0" w:rsidRDefault="00C577B0" w:rsidP="00C577B0"/>
        </w:tc>
      </w:tr>
    </w:tbl>
    <w:p w:rsidR="00C577B0" w:rsidRDefault="00C577B0"/>
    <w:sectPr w:rsidR="00C577B0" w:rsidSect="001448CF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0F" w:rsidRDefault="005C610F" w:rsidP="001448CF">
      <w:r>
        <w:separator/>
      </w:r>
    </w:p>
  </w:endnote>
  <w:endnote w:type="continuationSeparator" w:id="0">
    <w:p w:rsidR="005C610F" w:rsidRDefault="005C610F" w:rsidP="0014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0F" w:rsidRDefault="005C610F" w:rsidP="001448CF">
      <w:r>
        <w:separator/>
      </w:r>
    </w:p>
  </w:footnote>
  <w:footnote w:type="continuationSeparator" w:id="0">
    <w:p w:rsidR="005C610F" w:rsidRDefault="005C610F" w:rsidP="0014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B0" w:rsidRPr="001448CF" w:rsidRDefault="00C577B0">
    <w:pPr>
      <w:pStyle w:val="Header"/>
      <w:rPr>
        <w:sz w:val="24"/>
      </w:rPr>
    </w:pPr>
    <w:r w:rsidRPr="001448CF">
      <w:rPr>
        <w:sz w:val="24"/>
      </w:rPr>
      <w:t>Kindergarten</w:t>
    </w:r>
    <w:r w:rsidRPr="001448CF">
      <w:rPr>
        <w:sz w:val="24"/>
      </w:rPr>
      <w:tab/>
    </w:r>
    <w:r w:rsidRPr="001448CF">
      <w:rPr>
        <w:sz w:val="24"/>
      </w:rPr>
      <w:ptab w:relativeTo="margin" w:alignment="center" w:leader="none"/>
    </w:r>
    <w:r w:rsidRPr="001448CF">
      <w:rPr>
        <w:sz w:val="24"/>
      </w:rPr>
      <w:t>Focus Calendar</w:t>
    </w:r>
    <w:r w:rsidRPr="001448CF">
      <w:rPr>
        <w:sz w:val="24"/>
      </w:rPr>
      <w:tab/>
      <w:t>MAFS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MonthEnd" w:val="8/31/2015"/>
    <w:docVar w:name="MonthEndLessOne" w:val="8/30/2015"/>
    <w:docVar w:name="MonthEndLessTwo" w:val="8/29/2015"/>
    <w:docVar w:name="MonthStart" w:val="8/1/2015"/>
  </w:docVars>
  <w:rsids>
    <w:rsidRoot w:val="00DE187D"/>
    <w:rsid w:val="001448CF"/>
    <w:rsid w:val="00172EBE"/>
    <w:rsid w:val="001F703F"/>
    <w:rsid w:val="002B1B28"/>
    <w:rsid w:val="00481D10"/>
    <w:rsid w:val="005C610F"/>
    <w:rsid w:val="00772872"/>
    <w:rsid w:val="008223AC"/>
    <w:rsid w:val="00A427C5"/>
    <w:rsid w:val="00C05F0C"/>
    <w:rsid w:val="00C577B0"/>
    <w:rsid w:val="00D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BE"/>
  </w:style>
  <w:style w:type="paragraph" w:styleId="Heading1">
    <w:name w:val="heading 1"/>
    <w:basedOn w:val="Normal"/>
    <w:next w:val="Normal"/>
    <w:link w:val="Heading1Char"/>
    <w:uiPriority w:val="9"/>
    <w:qFormat/>
    <w:rsid w:val="00172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">
    <w:name w:val="Notes Heading"/>
    <w:basedOn w:val="Normal"/>
    <w:uiPriority w:val="2"/>
    <w:qFormat/>
    <w:rsid w:val="00172EBE"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rsid w:val="00172EBE"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rsid w:val="00172EBE"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172EBE"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sid w:val="00172EBE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sid w:val="00172EBE"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sid w:val="00172EBE"/>
    <w:rPr>
      <w:position w:val="-12"/>
      <w:vertAlign w:val="baseline"/>
    </w:rPr>
  </w:style>
  <w:style w:type="paragraph" w:styleId="NoSpacing">
    <w:name w:val="No Spacing"/>
    <w:uiPriority w:val="3"/>
    <w:unhideWhenUsed/>
    <w:rsid w:val="00172EBE"/>
    <w:rPr>
      <w:sz w:val="2"/>
      <w:szCs w:val="6"/>
    </w:rPr>
  </w:style>
  <w:style w:type="paragraph" w:customStyle="1" w:styleId="Month">
    <w:name w:val="Month"/>
    <w:basedOn w:val="Normal"/>
    <w:uiPriority w:val="1"/>
    <w:qFormat/>
    <w:rsid w:val="00172EBE"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sid w:val="00172EBE"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rsid w:val="00172EBE"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rsid w:val="00172EBE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EB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2EBE"/>
  </w:style>
  <w:style w:type="paragraph" w:styleId="BlockText">
    <w:name w:val="Block Text"/>
    <w:basedOn w:val="Normal"/>
    <w:uiPriority w:val="99"/>
    <w:semiHidden/>
    <w:unhideWhenUsed/>
    <w:rsid w:val="00172EBE"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E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EBE"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2E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2EBE"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2EBE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2EB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2EB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2EBE"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2E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2EBE"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2EB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2EBE"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2E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2EBE"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2EBE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2EBE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72EBE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2EBE"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72EB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2EBE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2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EBE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2EBE"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2EB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2E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2EBE"/>
    <w:rPr>
      <w:sz w:val="16"/>
    </w:rPr>
  </w:style>
  <w:style w:type="character" w:styleId="Emphasis">
    <w:name w:val="Emphasis"/>
    <w:basedOn w:val="DefaultParagraphFont"/>
    <w:uiPriority w:val="20"/>
    <w:semiHidden/>
    <w:qFormat/>
    <w:rsid w:val="00172EB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72E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2E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2EB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2E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2EB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2EBE"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BE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72E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2E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EB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BE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2EBE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BE"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BE"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BE"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BE"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BE"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BE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172EBE"/>
  </w:style>
  <w:style w:type="paragraph" w:styleId="HTMLAddress">
    <w:name w:val="HTML Address"/>
    <w:basedOn w:val="Normal"/>
    <w:link w:val="HTMLAddressChar"/>
    <w:uiPriority w:val="99"/>
    <w:semiHidden/>
    <w:unhideWhenUsed/>
    <w:rsid w:val="00172E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2EBE"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sid w:val="00172EB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72EB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72EB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72EB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EB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EB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72EB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72EB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72E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2EBE"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72EBE"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72EBE"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72EBE"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72EBE"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72EBE"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72EBE"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72EBE"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72EBE"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72EBE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2E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72EBE"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72EBE"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2EBE"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72EBE"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72EBE"/>
  </w:style>
  <w:style w:type="paragraph" w:styleId="List">
    <w:name w:val="List"/>
    <w:basedOn w:val="Normal"/>
    <w:uiPriority w:val="99"/>
    <w:semiHidden/>
    <w:unhideWhenUsed/>
    <w:rsid w:val="00172EB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72EB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72EB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72EB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72EB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2EB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2EB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2EB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2EB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2EB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72EB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2EB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2EB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2EB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2EB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2EB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2EB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2EB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2EB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2EB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172EB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72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2EB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2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2E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72EB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2E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2E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2EBE"/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172EBE"/>
  </w:style>
  <w:style w:type="character" w:styleId="PlaceholderText">
    <w:name w:val="Placeholder Text"/>
    <w:basedOn w:val="DefaultParagraphFont"/>
    <w:uiPriority w:val="99"/>
    <w:semiHidden/>
    <w:rsid w:val="00172EB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2EB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2EB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72E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72EBE"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2E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2EBE"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2EB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2EBE"/>
    <w:rPr>
      <w:sz w:val="16"/>
    </w:rPr>
  </w:style>
  <w:style w:type="character" w:styleId="Strong">
    <w:name w:val="Strong"/>
    <w:basedOn w:val="DefaultParagraphFont"/>
    <w:uiPriority w:val="22"/>
    <w:semiHidden/>
    <w:qFormat/>
    <w:rsid w:val="00172EB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72EBE"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72EBE"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72EB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72EBE"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72EBE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72EBE"/>
  </w:style>
  <w:style w:type="paragraph" w:styleId="Title">
    <w:name w:val="Title"/>
    <w:basedOn w:val="Normal"/>
    <w:next w:val="Normal"/>
    <w:link w:val="TitleChar"/>
    <w:uiPriority w:val="10"/>
    <w:semiHidden/>
    <w:qFormat/>
    <w:rsid w:val="00172EBE"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72EBE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72E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2EB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2EBE"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2EBE"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2EBE"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2EBE"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2EBE"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2EBE"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2EBE"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2EBE"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BE"/>
    <w:pPr>
      <w:outlineLvl w:val="9"/>
    </w:pPr>
  </w:style>
  <w:style w:type="character" w:customStyle="1" w:styleId="SlashEnd">
    <w:name w:val="SlashEnd"/>
    <w:basedOn w:val="DefaultParagraphFont"/>
    <w:uiPriority w:val="19"/>
    <w:semiHidden/>
    <w:rsid w:val="00172EBE"/>
    <w:rPr>
      <w:color w:val="66BDD8" w:themeColor="accent1"/>
    </w:rPr>
  </w:style>
  <w:style w:type="paragraph" w:customStyle="1" w:styleId="Days">
    <w:name w:val="Days"/>
    <w:basedOn w:val="Normal"/>
    <w:qFormat/>
    <w:rsid w:val="00172EBE"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sid w:val="00172EB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c4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BA7CE9D1E243EB9737E479374D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94CE-2990-44D4-B7F6-0C92FAEEF1A3}"/>
      </w:docPartPr>
      <w:docPartBody>
        <w:p w:rsidR="00325201" w:rsidRDefault="00325201">
          <w:pPr>
            <w:pStyle w:val="AEBA7CE9D1E243EB9737E479374DCCBF"/>
          </w:pPr>
          <w:r>
            <w:t>1</w:t>
          </w:r>
        </w:p>
      </w:docPartBody>
    </w:docPart>
    <w:docPart>
      <w:docPartPr>
        <w:name w:val="6FF4A1EDB9B04294ADD69AA186C6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BE65-4F22-4E81-8594-705EE8F45D99}"/>
      </w:docPartPr>
      <w:docPartBody>
        <w:p w:rsidR="00325201" w:rsidRDefault="00325201">
          <w:pPr>
            <w:pStyle w:val="6FF4A1EDB9B04294ADD69AA186C60736"/>
          </w:pPr>
          <w:r>
            <w:t>2</w:t>
          </w:r>
        </w:p>
      </w:docPartBody>
    </w:docPart>
    <w:docPart>
      <w:docPartPr>
        <w:name w:val="DBDB4BA94013420981D7FB8CEC5B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DC8E-2B6C-4BB3-BC6B-6C60BC751EBF}"/>
      </w:docPartPr>
      <w:docPartBody>
        <w:p w:rsidR="00325201" w:rsidRDefault="00325201">
          <w:pPr>
            <w:pStyle w:val="DBDB4BA94013420981D7FB8CEC5B9211"/>
          </w:pPr>
          <w:r>
            <w:t>3</w:t>
          </w:r>
        </w:p>
      </w:docPartBody>
    </w:docPart>
    <w:docPart>
      <w:docPartPr>
        <w:name w:val="66D08680541F4E6D948095880472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7D10-BDF7-4D06-9F54-2129732EF0EF}"/>
      </w:docPartPr>
      <w:docPartBody>
        <w:p w:rsidR="00325201" w:rsidRDefault="00325201">
          <w:pPr>
            <w:pStyle w:val="66D08680541F4E6D948095880472AD64"/>
          </w:pPr>
          <w:r>
            <w:t>4</w:t>
          </w:r>
        </w:p>
      </w:docPartBody>
    </w:docPart>
    <w:docPart>
      <w:docPartPr>
        <w:name w:val="7B6200BA997D48BE8AAF11835C86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06B4-7500-4AE0-A5DC-31F358DC7E7D}"/>
      </w:docPartPr>
      <w:docPartBody>
        <w:p w:rsidR="00325201" w:rsidRDefault="00325201">
          <w:pPr>
            <w:pStyle w:val="7B6200BA997D48BE8AAF11835C865B95"/>
          </w:pPr>
          <w:r>
            <w:t>5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5201"/>
    <w:rsid w:val="00296DD8"/>
    <w:rsid w:val="0032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A7CE9D1E243EB9737E479374DCCBF">
    <w:name w:val="AEBA7CE9D1E243EB9737E479374DCCBF"/>
    <w:rsid w:val="00296DD8"/>
  </w:style>
  <w:style w:type="paragraph" w:customStyle="1" w:styleId="6FF4A1EDB9B04294ADD69AA186C60736">
    <w:name w:val="6FF4A1EDB9B04294ADD69AA186C60736"/>
    <w:rsid w:val="00296DD8"/>
  </w:style>
  <w:style w:type="paragraph" w:customStyle="1" w:styleId="8998D479BB9D4595828D1352526B3D22">
    <w:name w:val="8998D479BB9D4595828D1352526B3D22"/>
    <w:rsid w:val="00296DD8"/>
  </w:style>
  <w:style w:type="paragraph" w:customStyle="1" w:styleId="E32D046249CF44328C716C244D5BB82F">
    <w:name w:val="E32D046249CF44328C716C244D5BB82F"/>
    <w:rsid w:val="00296DD8"/>
  </w:style>
  <w:style w:type="paragraph" w:customStyle="1" w:styleId="DBDB4BA94013420981D7FB8CEC5B9211">
    <w:name w:val="DBDB4BA94013420981D7FB8CEC5B9211"/>
    <w:rsid w:val="00296DD8"/>
  </w:style>
  <w:style w:type="paragraph" w:customStyle="1" w:styleId="66D08680541F4E6D948095880472AD64">
    <w:name w:val="66D08680541F4E6D948095880472AD64"/>
    <w:rsid w:val="00296DD8"/>
  </w:style>
  <w:style w:type="paragraph" w:customStyle="1" w:styleId="7B6200BA997D48BE8AAF11835C865B95">
    <w:name w:val="7B6200BA997D48BE8AAF11835C865B95"/>
    <w:rsid w:val="00296DD8"/>
  </w:style>
  <w:style w:type="paragraph" w:customStyle="1" w:styleId="7527922B40A94865A348C5832AB5D3F8">
    <w:name w:val="7527922B40A94865A348C5832AB5D3F8"/>
    <w:rsid w:val="00296DD8"/>
  </w:style>
  <w:style w:type="paragraph" w:customStyle="1" w:styleId="347B9F9C182F4F1EA2527826A39E21E0">
    <w:name w:val="347B9F9C182F4F1EA2527826A39E21E0"/>
    <w:rsid w:val="00325201"/>
  </w:style>
  <w:style w:type="paragraph" w:customStyle="1" w:styleId="4376F6A1BBA945E4BFE451AA6665B3A5">
    <w:name w:val="4376F6A1BBA945E4BFE451AA6665B3A5"/>
    <w:rsid w:val="00325201"/>
  </w:style>
  <w:style w:type="paragraph" w:customStyle="1" w:styleId="176A27AC177F4FA09BC8848805FCD6DA">
    <w:name w:val="176A27AC177F4FA09BC8848805FCD6DA"/>
    <w:rsid w:val="00325201"/>
  </w:style>
  <w:style w:type="paragraph" w:customStyle="1" w:styleId="657D01AD623B4323BF84C7D5287DDAE0">
    <w:name w:val="657D01AD623B4323BF84C7D5287DDAE0"/>
    <w:rsid w:val="00325201"/>
  </w:style>
  <w:style w:type="paragraph" w:customStyle="1" w:styleId="77EC284EC8894E198A107B461510F982">
    <w:name w:val="77EC284EC8894E198A107B461510F982"/>
    <w:rsid w:val="00325201"/>
  </w:style>
  <w:style w:type="paragraph" w:customStyle="1" w:styleId="F7670C59883740B693E4437489DB8843">
    <w:name w:val="F7670C59883740B693E4437489DB8843"/>
    <w:rsid w:val="00325201"/>
  </w:style>
  <w:style w:type="paragraph" w:customStyle="1" w:styleId="23ADB7689BF74143BCF75B5377511871">
    <w:name w:val="23ADB7689BF74143BCF75B5377511871"/>
    <w:rsid w:val="00325201"/>
  </w:style>
  <w:style w:type="paragraph" w:customStyle="1" w:styleId="A913498071374D2AA7043622361DC82C">
    <w:name w:val="A913498071374D2AA7043622361DC82C"/>
    <w:rsid w:val="00325201"/>
  </w:style>
  <w:style w:type="paragraph" w:customStyle="1" w:styleId="41D050733EB947F387450A23BCC093CB">
    <w:name w:val="41D050733EB947F387450A23BCC093CB"/>
    <w:rsid w:val="00325201"/>
  </w:style>
  <w:style w:type="paragraph" w:customStyle="1" w:styleId="EB59112942E14BEABA57E92CD7B9A952">
    <w:name w:val="EB59112942E14BEABA57E92CD7B9A952"/>
    <w:rsid w:val="00325201"/>
  </w:style>
  <w:style w:type="paragraph" w:customStyle="1" w:styleId="8666281DE9F9495ABECC4763879A0E84">
    <w:name w:val="8666281DE9F9495ABECC4763879A0E84"/>
    <w:rsid w:val="00325201"/>
  </w:style>
  <w:style w:type="paragraph" w:customStyle="1" w:styleId="C5E1FDF9A0A84A4F8AD2390A4EEAC450">
    <w:name w:val="C5E1FDF9A0A84A4F8AD2390A4EEAC450"/>
    <w:rsid w:val="00325201"/>
  </w:style>
  <w:style w:type="paragraph" w:customStyle="1" w:styleId="7670719F37AA48B185A61A8EF744336B">
    <w:name w:val="7670719F37AA48B185A61A8EF744336B"/>
    <w:rsid w:val="00325201"/>
  </w:style>
  <w:style w:type="paragraph" w:customStyle="1" w:styleId="EE51DB14E290415C905A04A27EF6222F">
    <w:name w:val="EE51DB14E290415C905A04A27EF6222F"/>
    <w:rsid w:val="00325201"/>
  </w:style>
  <w:style w:type="paragraph" w:customStyle="1" w:styleId="7094ED83D34D48DBB838CE84860C8EE8">
    <w:name w:val="7094ED83D34D48DBB838CE84860C8EE8"/>
    <w:rsid w:val="00325201"/>
  </w:style>
  <w:style w:type="paragraph" w:customStyle="1" w:styleId="23B4292A8E3B460CA063953569ABEFB1">
    <w:name w:val="23B4292A8E3B460CA063953569ABEFB1"/>
    <w:rsid w:val="00325201"/>
  </w:style>
  <w:style w:type="paragraph" w:customStyle="1" w:styleId="AD55E9BF9BB942CA9A19565678E71596">
    <w:name w:val="AD55E9BF9BB942CA9A19565678E71596"/>
    <w:rsid w:val="00325201"/>
  </w:style>
  <w:style w:type="paragraph" w:customStyle="1" w:styleId="CFAFE1C421274C04A6D605E06B77766B">
    <w:name w:val="CFAFE1C421274C04A6D605E06B77766B"/>
    <w:rsid w:val="00325201"/>
  </w:style>
  <w:style w:type="paragraph" w:customStyle="1" w:styleId="23A61CF374134F72BEB764B941EE1E68">
    <w:name w:val="23A61CF374134F72BEB764B941EE1E68"/>
    <w:rsid w:val="00325201"/>
  </w:style>
  <w:style w:type="paragraph" w:customStyle="1" w:styleId="6494C97900304E998CD63D7A1FBE0F06">
    <w:name w:val="6494C97900304E998CD63D7A1FBE0F06"/>
    <w:rsid w:val="00325201"/>
  </w:style>
  <w:style w:type="paragraph" w:customStyle="1" w:styleId="9D12A2C4B4C147408693296596EED01E">
    <w:name w:val="9D12A2C4B4C147408693296596EED01E"/>
    <w:rsid w:val="003252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1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johnsonc4</dc:creator>
  <cp:lastModifiedBy>JaquarEG</cp:lastModifiedBy>
  <cp:revision>2</cp:revision>
  <cp:lastPrinted>2011-04-01T20:00:00Z</cp:lastPrinted>
  <dcterms:created xsi:type="dcterms:W3CDTF">2014-09-07T16:33:00Z</dcterms:created>
  <dcterms:modified xsi:type="dcterms:W3CDTF">2014-09-07T16:33:00Z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